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503" w:tblpY="59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684"/>
        <w:gridCol w:w="983"/>
        <w:gridCol w:w="1762"/>
      </w:tblGrid>
      <w:tr w:rsidR="00244395" w:rsidRPr="004A7E24" w:rsidTr="00E83EEA">
        <w:tc>
          <w:tcPr>
            <w:tcW w:w="66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FFFFFF"/>
              </w:rPr>
            </w:pPr>
            <w:r w:rsidRPr="004A7E24">
              <w:rPr>
                <w:rFonts w:ascii="Times New Roman" w:hAnsi="Times New Roman"/>
                <w:b/>
                <w:bCs/>
                <w:color w:val="FFFFFF"/>
              </w:rPr>
              <w:t>Услуги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FFFFFF"/>
              </w:rPr>
            </w:pPr>
            <w:r w:rsidRPr="004A7E24">
              <w:rPr>
                <w:rFonts w:ascii="Times New Roman" w:hAnsi="Times New Roman"/>
                <w:b/>
                <w:bCs/>
                <w:color w:val="FFFFFF"/>
              </w:rPr>
              <w:t>Ед. изм.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990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FFFFFF"/>
              </w:rPr>
            </w:pPr>
            <w:r w:rsidRPr="004A7E24">
              <w:rPr>
                <w:rFonts w:ascii="Times New Roman" w:hAnsi="Times New Roman"/>
                <w:b/>
                <w:bCs/>
                <w:color w:val="FFFFFF"/>
              </w:rPr>
              <w:t>Цена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0609FB" w:rsidRDefault="00244395" w:rsidP="00E83EE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609FB">
              <w:rPr>
                <w:rFonts w:ascii="Times New Roman" w:hAnsi="Times New Roman"/>
                <w:b/>
                <w:color w:val="000000"/>
              </w:rPr>
              <w:t>Холодное остекление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0609FB" w:rsidRDefault="00244395" w:rsidP="00E83EE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0609FB" w:rsidRDefault="00244395" w:rsidP="00E83EE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609FB">
              <w:rPr>
                <w:rFonts w:ascii="Times New Roman" w:hAnsi="Times New Roman"/>
                <w:b/>
                <w:color w:val="000000"/>
              </w:rPr>
              <w:t>от 1600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0609FB" w:rsidRDefault="00244395" w:rsidP="00E83EE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609FB">
              <w:rPr>
                <w:rFonts w:ascii="Times New Roman" w:hAnsi="Times New Roman"/>
                <w:b/>
                <w:color w:val="000000"/>
              </w:rPr>
              <w:t>Теплое остекление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0609FB" w:rsidRDefault="00244395" w:rsidP="00E83EE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0609FB" w:rsidRDefault="00244395" w:rsidP="00E83EE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609FB">
              <w:rPr>
                <w:rFonts w:ascii="Times New Roman" w:hAnsi="Times New Roman"/>
                <w:b/>
                <w:color w:val="000000"/>
              </w:rPr>
              <w:t>от 1970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0609FB" w:rsidRDefault="00244395" w:rsidP="00E83EE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609FB">
              <w:rPr>
                <w:rFonts w:ascii="Times New Roman" w:hAnsi="Times New Roman"/>
                <w:b/>
                <w:color w:val="000000"/>
              </w:rPr>
              <w:t>Установка пластиковых окон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0609FB" w:rsidRDefault="00244395" w:rsidP="00E83EE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0609FB" w:rsidRDefault="00244395" w:rsidP="00E83EE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609FB">
              <w:rPr>
                <w:rFonts w:ascii="Times New Roman" w:hAnsi="Times New Roman"/>
                <w:b/>
                <w:color w:val="000000"/>
              </w:rPr>
              <w:t>от 4500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0609FB" w:rsidRDefault="00244395" w:rsidP="00E83EE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609FB">
              <w:rPr>
                <w:rFonts w:ascii="Times New Roman" w:hAnsi="Times New Roman"/>
                <w:b/>
                <w:color w:val="000000"/>
              </w:rPr>
              <w:t>Отделка балконов - ламинированные панели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0609FB" w:rsidRDefault="00244395" w:rsidP="00E83EE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0609FB" w:rsidRDefault="00244395" w:rsidP="00E83EE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609FB">
              <w:rPr>
                <w:rFonts w:ascii="Times New Roman" w:hAnsi="Times New Roman"/>
                <w:b/>
                <w:color w:val="000000"/>
              </w:rPr>
              <w:t>от 800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0609FB" w:rsidRDefault="00244395" w:rsidP="00E83EE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609FB">
              <w:rPr>
                <w:rFonts w:ascii="Times New Roman" w:hAnsi="Times New Roman"/>
                <w:b/>
                <w:color w:val="000000"/>
              </w:rPr>
              <w:t xml:space="preserve">Отделка балконов </w:t>
            </w:r>
            <w:r w:rsidRPr="000609FB">
              <w:rPr>
                <w:rFonts w:ascii="Times New Roman" w:hAnsi="Times New Roman"/>
                <w:b/>
              </w:rPr>
              <w:t xml:space="preserve"> - </w:t>
            </w:r>
            <w:r w:rsidRPr="000609FB">
              <w:rPr>
                <w:rFonts w:ascii="Times New Roman" w:hAnsi="Times New Roman"/>
                <w:b/>
                <w:color w:val="000000"/>
              </w:rPr>
              <w:t>пластиковыми панелями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0609FB" w:rsidRDefault="00244395" w:rsidP="00E83EE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0609FB" w:rsidRDefault="00244395" w:rsidP="00E83EE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609FB">
              <w:rPr>
                <w:rFonts w:ascii="Times New Roman" w:hAnsi="Times New Roman"/>
                <w:b/>
                <w:color w:val="000000"/>
              </w:rPr>
              <w:t>от 500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0609FB" w:rsidRDefault="00244395" w:rsidP="00E83EE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609FB">
              <w:rPr>
                <w:rFonts w:ascii="Times New Roman" w:hAnsi="Times New Roman"/>
                <w:b/>
                <w:color w:val="000000"/>
              </w:rPr>
              <w:t xml:space="preserve">Отделка балконов </w:t>
            </w:r>
            <w:r w:rsidRPr="000609FB">
              <w:rPr>
                <w:rFonts w:ascii="Times New Roman" w:hAnsi="Times New Roman"/>
                <w:b/>
              </w:rPr>
              <w:t xml:space="preserve"> - МДФ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0609FB" w:rsidRDefault="00244395" w:rsidP="00E83EE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0609FB" w:rsidRDefault="00244395" w:rsidP="00E83EE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609FB">
              <w:rPr>
                <w:rFonts w:ascii="Times New Roman" w:hAnsi="Times New Roman"/>
                <w:b/>
                <w:color w:val="000000"/>
              </w:rPr>
              <w:t>от 450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0609FB" w:rsidRDefault="00244395" w:rsidP="00E83EE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609FB">
              <w:rPr>
                <w:rFonts w:ascii="Times New Roman" w:hAnsi="Times New Roman"/>
                <w:b/>
                <w:color w:val="000000"/>
              </w:rPr>
              <w:t>Отделка балконов -</w:t>
            </w:r>
            <w:r w:rsidRPr="000609FB">
              <w:rPr>
                <w:rFonts w:ascii="Times New Roman" w:hAnsi="Times New Roman"/>
                <w:b/>
              </w:rPr>
              <w:t xml:space="preserve"> вагонка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0609FB" w:rsidRDefault="00244395" w:rsidP="00E83EE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0609FB" w:rsidRDefault="00244395" w:rsidP="00E83EE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609FB">
              <w:rPr>
                <w:rFonts w:ascii="Times New Roman" w:hAnsi="Times New Roman"/>
                <w:b/>
                <w:color w:val="000000"/>
              </w:rPr>
              <w:t>от 800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0609FB" w:rsidRDefault="00244395" w:rsidP="00E83EE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609FB">
              <w:rPr>
                <w:rFonts w:ascii="Times New Roman" w:hAnsi="Times New Roman"/>
                <w:b/>
                <w:color w:val="000000"/>
              </w:rPr>
              <w:t>Утепление балконов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0609FB" w:rsidRDefault="00244395" w:rsidP="00E83EE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0609FB" w:rsidRDefault="00244395" w:rsidP="00E83EE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609FB">
              <w:rPr>
                <w:rFonts w:ascii="Times New Roman" w:hAnsi="Times New Roman"/>
                <w:b/>
                <w:color w:val="000000"/>
              </w:rPr>
              <w:t>от 400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Замена уплотнителя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100руб.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Регулировка створки ключами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створка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250руб.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Регулировка створки стеклопакетом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створка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от 500 до 800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Сложная регулировка или ремонт(снятие створки, разбор фурнитуры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створка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от 500 до 1000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Частичная замена элементов механизма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от 800 до 1800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Полная замена запорного механизма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от 2750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Защелка балконной двери (защелка+установка)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500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Замена ручки на створке(алюм.ручка+замена)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300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Наружняя ручка на балконную дверь(алюминиевая ручка+установка)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300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Двухсторонняя ручка на балконную дверь (с установкой)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1350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Замена защелки на балконе типа купе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450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Регулировка входной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800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Замена стеклопакета 24мм (изделие +установка)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м</w:t>
            </w:r>
            <w:r w:rsidRPr="004A7E24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2500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Замена стеклопакета 32мм (изделие +установка)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м</w:t>
            </w:r>
            <w:r w:rsidRPr="004A7E24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3000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Доставка стеклопакета по городу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500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Замена монтажного шва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300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Нащельник 60мм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200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Нащельник 100мм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250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Нащельник 150мм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280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Подоконник до 250мм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850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Подоконник от 250мм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1050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Установка откосов пластик.панель до 300мм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400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Установка откосов пластик.панель от 300мм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650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Установка откосов сэндвич до 300мм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650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Установка откосов сэндвич от 300мм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800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Демонтаж старых откосов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150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Монтаж конструкции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м</w:t>
            </w:r>
            <w:r w:rsidRPr="004A7E24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850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Промазка швов жидким пластиком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60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Замок-блокиратор для безопасности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850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 xml:space="preserve">Москитная сетка на стандартное окно от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4A7E24">
                <w:rPr>
                  <w:rFonts w:ascii="Times New Roman" w:hAnsi="Times New Roman"/>
                  <w:color w:val="000000"/>
                </w:rPr>
                <w:t>500 мм</w:t>
              </w:r>
            </w:smartTag>
            <w:r w:rsidRPr="004A7E24">
              <w:rPr>
                <w:rFonts w:ascii="Times New Roman" w:hAnsi="Times New Roman"/>
                <w:color w:val="000000"/>
              </w:rPr>
              <w:t xml:space="preserve"> - до </w:t>
            </w:r>
            <w:smartTag w:uri="urn:schemas-microsoft-com:office:smarttags" w:element="metricconverter">
              <w:smartTagPr>
                <w:attr w:name="ProductID" w:val="1400 мм"/>
              </w:smartTagPr>
              <w:r w:rsidRPr="004A7E24">
                <w:rPr>
                  <w:rFonts w:ascii="Times New Roman" w:hAnsi="Times New Roman"/>
                  <w:color w:val="000000"/>
                </w:rPr>
                <w:t>1400 мм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от 750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Сетка с установкой на балконную дверь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от 1300 руб.</w:t>
            </w:r>
          </w:p>
        </w:tc>
      </w:tr>
      <w:tr w:rsidR="00244395" w:rsidRPr="004A7E24" w:rsidTr="00E83EE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ВЫЕЗД СПЕЦИАЛИСТА, КОНСУЛЬТАЦИЯ И ЗАМЕР ПО ЧЕЛЯБИНСКУ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244395" w:rsidRPr="004A7E24" w:rsidRDefault="00244395" w:rsidP="00E83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E24">
              <w:rPr>
                <w:rFonts w:ascii="Times New Roman" w:hAnsi="Times New Roman"/>
                <w:color w:val="000000"/>
              </w:rPr>
              <w:t>Бесплатно</w:t>
            </w:r>
          </w:p>
        </w:tc>
      </w:tr>
    </w:tbl>
    <w:p w:rsidR="00244395" w:rsidRPr="00E83EEA" w:rsidRDefault="00244395" w:rsidP="00E83EEA">
      <w:pPr>
        <w:spacing w:after="132" w:line="240" w:lineRule="auto"/>
        <w:jc w:val="center"/>
        <w:rPr>
          <w:rFonts w:ascii="Times New Roman" w:hAnsi="Times New Roman"/>
          <w:b/>
          <w:bCs/>
          <w:sz w:val="16"/>
          <w:szCs w:val="16"/>
          <w:shd w:val="clear" w:color="auto" w:fill="FFFFFF"/>
          <w:lang w:val="en-US"/>
        </w:rPr>
      </w:pPr>
    </w:p>
    <w:p w:rsidR="00244395" w:rsidRPr="00E83EEA" w:rsidRDefault="00244395" w:rsidP="00E83EEA">
      <w:pPr>
        <w:spacing w:after="132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  <w:shd w:val="clear" w:color="auto" w:fill="FFFFFF"/>
          <w:lang w:val="en-US"/>
        </w:rPr>
        <w:t>8</w:t>
      </w:r>
      <w:r w:rsidRPr="00E83EEA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(351) 776-24-66 </w:t>
      </w:r>
      <w:r w:rsidRPr="00E83EEA">
        <w:rPr>
          <w:rFonts w:ascii="Times New Roman" w:hAnsi="Times New Roman"/>
          <w:b/>
          <w:bCs/>
          <w:sz w:val="32"/>
          <w:szCs w:val="32"/>
        </w:rPr>
        <w:br/>
      </w:r>
      <w:r>
        <w:rPr>
          <w:rFonts w:ascii="Times New Roman" w:hAnsi="Times New Roman"/>
          <w:b/>
          <w:bCs/>
          <w:sz w:val="32"/>
          <w:szCs w:val="32"/>
          <w:shd w:val="clear" w:color="auto" w:fill="FFFFFF"/>
          <w:lang w:val="en-US"/>
        </w:rPr>
        <w:t>8</w:t>
      </w:r>
      <w:r w:rsidRPr="00E83EEA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(950) 732-72-95</w:t>
      </w:r>
    </w:p>
    <w:p w:rsidR="00244395" w:rsidRPr="00E83EEA" w:rsidRDefault="00244395" w:rsidP="00E83EE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40"/>
          <w:szCs w:val="40"/>
          <w:lang w:val="en-US"/>
        </w:rPr>
      </w:pPr>
      <w:r w:rsidRPr="00E83EEA">
        <w:rPr>
          <w:rFonts w:ascii="Times New Roman" w:hAnsi="Times New Roman"/>
          <w:b/>
          <w:bCs/>
          <w:iCs/>
          <w:color w:val="000000"/>
          <w:sz w:val="40"/>
          <w:szCs w:val="40"/>
        </w:rPr>
        <w:t xml:space="preserve">Обслуживание от 10 окон - </w:t>
      </w:r>
      <w:r w:rsidRPr="00E83EEA">
        <w:rPr>
          <w:rFonts w:ascii="Times New Roman" w:hAnsi="Times New Roman"/>
          <w:b/>
          <w:bCs/>
          <w:iCs/>
          <w:color w:val="FFCC00"/>
          <w:sz w:val="40"/>
          <w:szCs w:val="40"/>
        </w:rPr>
        <w:t>10% скидка</w:t>
      </w:r>
    </w:p>
    <w:sectPr w:rsidR="00244395" w:rsidRPr="00E83EEA" w:rsidSect="006C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2CC"/>
    <w:rsid w:val="000609FB"/>
    <w:rsid w:val="00072981"/>
    <w:rsid w:val="00190836"/>
    <w:rsid w:val="001B1A3B"/>
    <w:rsid w:val="001D02CC"/>
    <w:rsid w:val="00221240"/>
    <w:rsid w:val="00227524"/>
    <w:rsid w:val="00244395"/>
    <w:rsid w:val="0027405D"/>
    <w:rsid w:val="00274591"/>
    <w:rsid w:val="00483E4F"/>
    <w:rsid w:val="004A7E24"/>
    <w:rsid w:val="00561399"/>
    <w:rsid w:val="00563FF1"/>
    <w:rsid w:val="00613244"/>
    <w:rsid w:val="006C38EB"/>
    <w:rsid w:val="00A72B87"/>
    <w:rsid w:val="00A93067"/>
    <w:rsid w:val="00AC0156"/>
    <w:rsid w:val="00B91F80"/>
    <w:rsid w:val="00C07EB5"/>
    <w:rsid w:val="00D07959"/>
    <w:rsid w:val="00E83EEA"/>
    <w:rsid w:val="00E9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EB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9"/>
    <w:qFormat/>
    <w:rsid w:val="001D02C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D02CC"/>
    <w:rPr>
      <w:rFonts w:ascii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1D02CC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1D0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295</TotalTime>
  <Pages>2</Pages>
  <Words>309</Words>
  <Characters>1764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25</cp:revision>
  <cp:lastPrinted>2018-01-11T05:17:00Z</cp:lastPrinted>
  <dcterms:created xsi:type="dcterms:W3CDTF">2018-01-04T15:06:00Z</dcterms:created>
  <dcterms:modified xsi:type="dcterms:W3CDTF">2018-07-05T21:28:00Z</dcterms:modified>
</cp:coreProperties>
</file>